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44" w:rsidRDefault="00732F44" w:rsidP="00962879">
      <w:pPr>
        <w:spacing w:before="240"/>
        <w:jc w:val="center"/>
        <w:rPr>
          <w:rFonts w:cs="Arial"/>
          <w:b/>
          <w:noProof/>
          <w:color w:val="004487"/>
          <w:sz w:val="48"/>
          <w:szCs w:val="48"/>
        </w:rPr>
      </w:pPr>
    </w:p>
    <w:p w:rsidR="005849A5" w:rsidRPr="005849A5" w:rsidRDefault="00732F44" w:rsidP="00962879">
      <w:pPr>
        <w:spacing w:before="240"/>
        <w:jc w:val="center"/>
        <w:rPr>
          <w:rFonts w:cs="Arial"/>
          <w:b/>
          <w:noProof/>
          <w:color w:val="004487"/>
          <w:sz w:val="48"/>
          <w:szCs w:val="48"/>
        </w:rPr>
      </w:pPr>
      <w:r>
        <w:rPr>
          <w:rFonts w:cs="Arial"/>
          <w:b/>
          <w:noProof/>
          <w:color w:val="004487"/>
          <w:sz w:val="48"/>
          <w:szCs w:val="48"/>
        </w:rPr>
        <w:t>Heavy Duty Plant Mechanic</w:t>
      </w:r>
    </w:p>
    <w:p w:rsidR="005849A5" w:rsidRPr="00962879" w:rsidRDefault="005849A5" w:rsidP="00962879">
      <w:pPr>
        <w:spacing w:before="240"/>
        <w:jc w:val="center"/>
        <w:rPr>
          <w:rFonts w:cs="Arial"/>
          <w:b/>
          <w:noProof/>
          <w:color w:val="004487"/>
          <w:sz w:val="48"/>
          <w:szCs w:val="48"/>
        </w:rPr>
      </w:pPr>
      <w:r w:rsidRPr="005849A5">
        <w:rPr>
          <w:rFonts w:cs="Arial"/>
          <w:b/>
          <w:noProof/>
          <w:color w:val="004487"/>
          <w:sz w:val="48"/>
          <w:szCs w:val="48"/>
        </w:rPr>
        <w:t>Apprentice Positions</w:t>
      </w:r>
    </w:p>
    <w:p w:rsidR="00732F44" w:rsidRDefault="002C2167" w:rsidP="00732F44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732F44" w:rsidRPr="00732F44" w:rsidRDefault="00732F44" w:rsidP="00732F44">
      <w:pPr>
        <w:rPr>
          <w:sz w:val="28"/>
          <w:szCs w:val="28"/>
        </w:rPr>
      </w:pPr>
      <w:r w:rsidRPr="00732F44">
        <w:rPr>
          <w:sz w:val="28"/>
          <w:szCs w:val="28"/>
        </w:rPr>
        <w:t xml:space="preserve">In 2019, opportunities are available for </w:t>
      </w:r>
      <w:r w:rsidRPr="00732F44">
        <w:rPr>
          <w:b/>
          <w:sz w:val="28"/>
          <w:szCs w:val="28"/>
        </w:rPr>
        <w:t>Heavy Duty Plant Mechanic</w:t>
      </w:r>
      <w:r w:rsidRPr="00732F44">
        <w:rPr>
          <w:sz w:val="28"/>
          <w:szCs w:val="28"/>
        </w:rPr>
        <w:t xml:space="preserve"> apprentice positions at our Huntly and </w:t>
      </w:r>
      <w:proofErr w:type="spellStart"/>
      <w:r w:rsidRPr="00732F44">
        <w:rPr>
          <w:sz w:val="28"/>
          <w:szCs w:val="28"/>
        </w:rPr>
        <w:t>Willowdale</w:t>
      </w:r>
      <w:proofErr w:type="spellEnd"/>
      <w:r w:rsidRPr="00732F44">
        <w:rPr>
          <w:sz w:val="28"/>
          <w:szCs w:val="28"/>
        </w:rPr>
        <w:t xml:space="preserve"> Bauxite </w:t>
      </w:r>
      <w:proofErr w:type="spellStart"/>
      <w:r w:rsidRPr="00732F44">
        <w:rPr>
          <w:sz w:val="28"/>
          <w:szCs w:val="28"/>
        </w:rPr>
        <w:t>Minesites</w:t>
      </w:r>
      <w:proofErr w:type="spellEnd"/>
      <w:r w:rsidRPr="00732F44">
        <w:rPr>
          <w:sz w:val="28"/>
          <w:szCs w:val="28"/>
        </w:rPr>
        <w:t>.</w:t>
      </w:r>
    </w:p>
    <w:p w:rsidR="00732F44" w:rsidRPr="00732F44" w:rsidRDefault="00732F44" w:rsidP="00732F44">
      <w:pPr>
        <w:rPr>
          <w:sz w:val="28"/>
          <w:szCs w:val="28"/>
        </w:rPr>
      </w:pPr>
    </w:p>
    <w:p w:rsidR="00732F44" w:rsidRDefault="00732F44" w:rsidP="00732F44">
      <w:pPr>
        <w:jc w:val="both"/>
        <w:rPr>
          <w:sz w:val="28"/>
          <w:szCs w:val="28"/>
        </w:rPr>
      </w:pPr>
      <w:r w:rsidRPr="00732F44">
        <w:rPr>
          <w:sz w:val="28"/>
          <w:szCs w:val="28"/>
        </w:rPr>
        <w:t xml:space="preserve">As an apprentice in this trade you will be based in the main workshop of one of Alcoa’s </w:t>
      </w:r>
      <w:proofErr w:type="spellStart"/>
      <w:r w:rsidRPr="00732F44">
        <w:rPr>
          <w:sz w:val="28"/>
          <w:szCs w:val="28"/>
        </w:rPr>
        <w:t>Minesites</w:t>
      </w:r>
      <w:proofErr w:type="spellEnd"/>
      <w:r w:rsidRPr="00732F44">
        <w:rPr>
          <w:sz w:val="28"/>
          <w:szCs w:val="28"/>
        </w:rPr>
        <w:t xml:space="preserve">. </w:t>
      </w:r>
    </w:p>
    <w:p w:rsidR="00732F44" w:rsidRDefault="00732F44" w:rsidP="00732F44">
      <w:pPr>
        <w:jc w:val="both"/>
        <w:rPr>
          <w:sz w:val="28"/>
          <w:szCs w:val="28"/>
        </w:rPr>
      </w:pPr>
    </w:p>
    <w:p w:rsidR="00732F44" w:rsidRPr="00732F44" w:rsidRDefault="00732F44" w:rsidP="00732F44">
      <w:pPr>
        <w:jc w:val="both"/>
        <w:rPr>
          <w:sz w:val="28"/>
          <w:szCs w:val="28"/>
        </w:rPr>
      </w:pPr>
      <w:bookmarkStart w:id="0" w:name="_GoBack"/>
      <w:bookmarkEnd w:id="0"/>
      <w:r w:rsidRPr="00732F44">
        <w:rPr>
          <w:sz w:val="28"/>
          <w:szCs w:val="28"/>
        </w:rPr>
        <w:t xml:space="preserve">Your training will involve repairs on engines, transmissions, brakes, hydraulic and electrical systems. You will be working on a variety of vehicles including heavy earth moving equipment, front end loaders, large ore carrying trucks, as well as </w:t>
      </w:r>
      <w:proofErr w:type="gramStart"/>
      <w:r w:rsidRPr="00732F44">
        <w:rPr>
          <w:sz w:val="28"/>
          <w:szCs w:val="28"/>
        </w:rPr>
        <w:t>four wheel</w:t>
      </w:r>
      <w:proofErr w:type="gramEnd"/>
      <w:r w:rsidRPr="00732F44">
        <w:rPr>
          <w:sz w:val="28"/>
          <w:szCs w:val="28"/>
        </w:rPr>
        <w:t xml:space="preserve"> drive utility and passenger vehicles.</w:t>
      </w:r>
    </w:p>
    <w:p w:rsidR="00732F44" w:rsidRPr="00732F44" w:rsidRDefault="00732F44" w:rsidP="00732F44">
      <w:pPr>
        <w:jc w:val="both"/>
        <w:rPr>
          <w:sz w:val="28"/>
          <w:szCs w:val="28"/>
        </w:rPr>
      </w:pPr>
    </w:p>
    <w:p w:rsidR="00732F44" w:rsidRPr="00732F44" w:rsidRDefault="00732F44" w:rsidP="00732F44">
      <w:pPr>
        <w:jc w:val="both"/>
        <w:rPr>
          <w:sz w:val="28"/>
          <w:szCs w:val="28"/>
        </w:rPr>
      </w:pPr>
      <w:r w:rsidRPr="00732F44">
        <w:rPr>
          <w:sz w:val="28"/>
          <w:szCs w:val="28"/>
        </w:rPr>
        <w:t>As you progress you will be given additional training in fields associated with your trade, including vehicle auto-electrics, air conditioning, hydraulics and welding.</w:t>
      </w:r>
    </w:p>
    <w:p w:rsidR="00732F44" w:rsidRPr="00732F44" w:rsidRDefault="00732F44" w:rsidP="00732F44">
      <w:pPr>
        <w:jc w:val="both"/>
        <w:rPr>
          <w:sz w:val="28"/>
          <w:szCs w:val="28"/>
        </w:rPr>
      </w:pPr>
    </w:p>
    <w:p w:rsidR="00732F44" w:rsidRPr="00732F44" w:rsidRDefault="00732F44" w:rsidP="00732F44">
      <w:pPr>
        <w:jc w:val="both"/>
        <w:rPr>
          <w:sz w:val="28"/>
          <w:szCs w:val="28"/>
        </w:rPr>
      </w:pPr>
      <w:r w:rsidRPr="00732F44">
        <w:rPr>
          <w:sz w:val="28"/>
          <w:szCs w:val="28"/>
        </w:rPr>
        <w:t>Your work will not only require you to stand for long periods of time but on occasions you will have to work in cramped positions.</w:t>
      </w:r>
    </w:p>
    <w:p w:rsidR="00732F44" w:rsidRPr="00732F44" w:rsidRDefault="00732F44" w:rsidP="00732F44">
      <w:pPr>
        <w:jc w:val="both"/>
        <w:rPr>
          <w:sz w:val="28"/>
          <w:szCs w:val="28"/>
        </w:rPr>
      </w:pPr>
    </w:p>
    <w:p w:rsidR="00732F44" w:rsidRPr="00732F44" w:rsidRDefault="00732F44" w:rsidP="00732F44">
      <w:pPr>
        <w:jc w:val="both"/>
        <w:rPr>
          <w:sz w:val="28"/>
          <w:szCs w:val="28"/>
        </w:rPr>
      </w:pPr>
      <w:r w:rsidRPr="00732F44">
        <w:rPr>
          <w:sz w:val="28"/>
          <w:szCs w:val="28"/>
        </w:rPr>
        <w:t>An interest in heavy duty equipment and a high degree of manual dexterity are essential for this trade.</w:t>
      </w:r>
    </w:p>
    <w:p w:rsidR="002C2167" w:rsidRPr="002C2167" w:rsidRDefault="002C2167" w:rsidP="00732F44">
      <w:pPr>
        <w:jc w:val="both"/>
        <w:rPr>
          <w:sz w:val="28"/>
          <w:szCs w:val="28"/>
        </w:rPr>
      </w:pPr>
    </w:p>
    <w:p w:rsidR="002C2167" w:rsidRDefault="00962879" w:rsidP="002C2167">
      <w:r>
        <w:rPr>
          <w:noProof/>
        </w:rPr>
        <w:drawing>
          <wp:anchor distT="0" distB="0" distL="114300" distR="114300" simplePos="0" relativeHeight="251658240" behindDoc="0" locked="0" layoutInCell="1" allowOverlap="1" wp14:anchorId="0D36EC7B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837227" cy="2044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227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67" w:rsidRDefault="002C2167" w:rsidP="002C2167"/>
    <w:p w:rsidR="005849A5" w:rsidRDefault="005849A5" w:rsidP="005849A5">
      <w:pPr>
        <w:jc w:val="both"/>
        <w:rPr>
          <w:sz w:val="28"/>
          <w:szCs w:val="28"/>
        </w:rPr>
      </w:pPr>
    </w:p>
    <w:p w:rsidR="005849A5" w:rsidRPr="005849A5" w:rsidRDefault="005849A5" w:rsidP="002C2167">
      <w:pPr>
        <w:rPr>
          <w:sz w:val="28"/>
          <w:szCs w:val="28"/>
        </w:rPr>
      </w:pPr>
    </w:p>
    <w:sectPr w:rsidR="005849A5" w:rsidRPr="005849A5" w:rsidSect="00A3448B">
      <w:headerReference w:type="default" r:id="rId13"/>
      <w:pgSz w:w="11907" w:h="16840" w:code="9"/>
      <w:pgMar w:top="567" w:right="964" w:bottom="1191" w:left="96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9A5" w:rsidRDefault="005849A5" w:rsidP="00515EF5">
      <w:pPr>
        <w:spacing w:after="0"/>
      </w:pPr>
      <w:r>
        <w:separator/>
      </w:r>
    </w:p>
  </w:endnote>
  <w:endnote w:type="continuationSeparator" w:id="0">
    <w:p w:rsidR="005849A5" w:rsidRDefault="005849A5" w:rsidP="00515E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9A5" w:rsidRDefault="005849A5" w:rsidP="00515EF5">
      <w:pPr>
        <w:spacing w:after="0"/>
      </w:pPr>
      <w:r>
        <w:separator/>
      </w:r>
    </w:p>
  </w:footnote>
  <w:footnote w:type="continuationSeparator" w:id="0">
    <w:p w:rsidR="005849A5" w:rsidRDefault="005849A5" w:rsidP="00515E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9F4" w:rsidRDefault="00A3448B" w:rsidP="00A3448B">
    <w:pPr>
      <w:pStyle w:val="Header"/>
      <w:ind w:left="-720"/>
    </w:pPr>
    <w:r>
      <w:rPr>
        <w:noProof/>
      </w:rPr>
      <w:drawing>
        <wp:inline distT="0" distB="0" distL="0" distR="0" wp14:anchorId="588E1AC7" wp14:editId="477E42A4">
          <wp:extent cx="7179619" cy="650071"/>
          <wp:effectExtent l="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oa_Emergence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379" cy="65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448B" w:rsidRDefault="00A3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pt;height:19pt" o:bullet="t">
        <v:imagedata r:id="rId1" o:title="art3918"/>
      </v:shape>
    </w:pict>
  </w:numPicBullet>
  <w:abstractNum w:abstractNumId="0" w15:restartNumberingAfterBreak="0">
    <w:nsid w:val="03C00329"/>
    <w:multiLevelType w:val="hybridMultilevel"/>
    <w:tmpl w:val="D5387AB0"/>
    <w:lvl w:ilvl="0" w:tplc="4ED6E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6EA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5E51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4D8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440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488E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ED5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245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CB1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94785"/>
    <w:multiLevelType w:val="hybridMultilevel"/>
    <w:tmpl w:val="E5E05C58"/>
    <w:lvl w:ilvl="0" w:tplc="136C98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749E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E7A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4AD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857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A9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87C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A32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02F8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4F7761"/>
    <w:multiLevelType w:val="hybridMultilevel"/>
    <w:tmpl w:val="281AE7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479A1"/>
    <w:multiLevelType w:val="hybridMultilevel"/>
    <w:tmpl w:val="DD42EB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16BA9"/>
    <w:multiLevelType w:val="hybridMultilevel"/>
    <w:tmpl w:val="0E5C2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078E1"/>
    <w:multiLevelType w:val="hybridMultilevel"/>
    <w:tmpl w:val="54246046"/>
    <w:lvl w:ilvl="0" w:tplc="F5508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0FE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C05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E3E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634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2AC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C14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0B9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68E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18969C0"/>
    <w:multiLevelType w:val="singleLevel"/>
    <w:tmpl w:val="7F2A0496"/>
    <w:lvl w:ilvl="0">
      <w:start w:val="1"/>
      <w:numFmt w:val="bullet"/>
      <w:pStyle w:val="Bullet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ocumentProtection w:edit="readOnly" w:enforcement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tat" w:val="controlled"/>
    <w:docVar w:name="TInit" w:val="qa502-109"/>
  </w:docVars>
  <w:rsids>
    <w:rsidRoot w:val="005849A5"/>
    <w:rsid w:val="00085B74"/>
    <w:rsid w:val="000C026D"/>
    <w:rsid w:val="000C02A3"/>
    <w:rsid w:val="000F54D8"/>
    <w:rsid w:val="00103534"/>
    <w:rsid w:val="001175EF"/>
    <w:rsid w:val="00153445"/>
    <w:rsid w:val="001578AE"/>
    <w:rsid w:val="001B1378"/>
    <w:rsid w:val="001E671A"/>
    <w:rsid w:val="00200F06"/>
    <w:rsid w:val="00256AA2"/>
    <w:rsid w:val="00281987"/>
    <w:rsid w:val="002B1C33"/>
    <w:rsid w:val="002C2167"/>
    <w:rsid w:val="002D5394"/>
    <w:rsid w:val="002E5E01"/>
    <w:rsid w:val="002E7CA9"/>
    <w:rsid w:val="00374B6D"/>
    <w:rsid w:val="00380A1F"/>
    <w:rsid w:val="003932A4"/>
    <w:rsid w:val="003A2445"/>
    <w:rsid w:val="003A46E7"/>
    <w:rsid w:val="0040034F"/>
    <w:rsid w:val="00401F34"/>
    <w:rsid w:val="00425BD1"/>
    <w:rsid w:val="00445034"/>
    <w:rsid w:val="0044596C"/>
    <w:rsid w:val="00451BDF"/>
    <w:rsid w:val="00477B0E"/>
    <w:rsid w:val="004B20A3"/>
    <w:rsid w:val="004D3ACA"/>
    <w:rsid w:val="00503B1B"/>
    <w:rsid w:val="00515EF5"/>
    <w:rsid w:val="0051641D"/>
    <w:rsid w:val="005849A5"/>
    <w:rsid w:val="005856EB"/>
    <w:rsid w:val="006416EF"/>
    <w:rsid w:val="006646A0"/>
    <w:rsid w:val="00665231"/>
    <w:rsid w:val="006A2008"/>
    <w:rsid w:val="006A3CB2"/>
    <w:rsid w:val="006D607F"/>
    <w:rsid w:val="00702E99"/>
    <w:rsid w:val="00732F44"/>
    <w:rsid w:val="007B54DF"/>
    <w:rsid w:val="00823D59"/>
    <w:rsid w:val="008659F4"/>
    <w:rsid w:val="009513E2"/>
    <w:rsid w:val="00962879"/>
    <w:rsid w:val="00971FCB"/>
    <w:rsid w:val="00985273"/>
    <w:rsid w:val="009A66BC"/>
    <w:rsid w:val="009E1ED0"/>
    <w:rsid w:val="009E3D5A"/>
    <w:rsid w:val="00A03001"/>
    <w:rsid w:val="00A07BDA"/>
    <w:rsid w:val="00A14B80"/>
    <w:rsid w:val="00A33C53"/>
    <w:rsid w:val="00A3448B"/>
    <w:rsid w:val="00A34BD1"/>
    <w:rsid w:val="00A43F6D"/>
    <w:rsid w:val="00A47573"/>
    <w:rsid w:val="00A8457B"/>
    <w:rsid w:val="00A87C3C"/>
    <w:rsid w:val="00B67252"/>
    <w:rsid w:val="00B7387C"/>
    <w:rsid w:val="00B765BC"/>
    <w:rsid w:val="00B83316"/>
    <w:rsid w:val="00BE4163"/>
    <w:rsid w:val="00BF02A5"/>
    <w:rsid w:val="00C51FA2"/>
    <w:rsid w:val="00C86276"/>
    <w:rsid w:val="00D16A6A"/>
    <w:rsid w:val="00D90C19"/>
    <w:rsid w:val="00DA2373"/>
    <w:rsid w:val="00E13858"/>
    <w:rsid w:val="00E77DB3"/>
    <w:rsid w:val="00EC4B2F"/>
    <w:rsid w:val="00EF3112"/>
    <w:rsid w:val="00EF667F"/>
    <w:rsid w:val="00F17DFD"/>
    <w:rsid w:val="00F818DB"/>
    <w:rsid w:val="00FB3D6B"/>
    <w:rsid w:val="00FB773F"/>
    <w:rsid w:val="00FD34CA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FACA7"/>
  <w15:docId w15:val="{9201B041-C4C0-492A-8DDF-013089E7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73F"/>
    <w:pPr>
      <w:tabs>
        <w:tab w:val="left" w:pos="567"/>
      </w:tabs>
      <w:spacing w:after="120"/>
    </w:pPr>
    <w:rPr>
      <w:rFonts w:ascii="Arial" w:hAnsi="Arial"/>
      <w:sz w:val="24"/>
      <w:lang w:val="en-AU" w:eastAsia="en-AU"/>
    </w:rPr>
  </w:style>
  <w:style w:type="paragraph" w:styleId="Heading1">
    <w:name w:val="heading 1"/>
    <w:basedOn w:val="Normal"/>
    <w:next w:val="Normaltext"/>
    <w:qFormat/>
    <w:rsid w:val="00FB773F"/>
    <w:pPr>
      <w:spacing w:before="360" w:after="240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text"/>
    <w:qFormat/>
    <w:rsid w:val="00FB773F"/>
    <w:pPr>
      <w:spacing w:before="240"/>
      <w:outlineLvl w:val="1"/>
    </w:pPr>
    <w:rPr>
      <w:b/>
      <w:color w:val="0000FF"/>
      <w:sz w:val="28"/>
    </w:rPr>
  </w:style>
  <w:style w:type="paragraph" w:styleId="Heading3">
    <w:name w:val="heading 3"/>
    <w:basedOn w:val="Normal"/>
    <w:next w:val="Normaltext"/>
    <w:qFormat/>
    <w:rsid w:val="00FB773F"/>
    <w:pPr>
      <w:spacing w:before="120"/>
      <w:outlineLvl w:val="2"/>
    </w:pPr>
    <w:rPr>
      <w:b/>
      <w:i/>
      <w:color w:val="0000FF"/>
    </w:rPr>
  </w:style>
  <w:style w:type="paragraph" w:styleId="Heading4">
    <w:name w:val="heading 4"/>
    <w:basedOn w:val="Normal"/>
    <w:next w:val="Normaltext"/>
    <w:qFormat/>
    <w:rsid w:val="00FB773F"/>
    <w:pPr>
      <w:spacing w:before="120" w:after="60"/>
      <w:outlineLvl w:val="3"/>
    </w:pPr>
    <w:rPr>
      <w:b/>
      <w:color w:val="000080"/>
      <w:sz w:val="23"/>
    </w:rPr>
  </w:style>
  <w:style w:type="paragraph" w:styleId="Heading5">
    <w:name w:val="heading 5"/>
    <w:basedOn w:val="Normal"/>
    <w:next w:val="Normaltext2"/>
    <w:qFormat/>
    <w:rsid w:val="00FB773F"/>
    <w:pPr>
      <w:tabs>
        <w:tab w:val="left" w:pos="1134"/>
      </w:tabs>
      <w:spacing w:before="120" w:after="0"/>
      <w:ind w:left="567"/>
      <w:outlineLvl w:val="4"/>
    </w:pPr>
    <w:rPr>
      <w:b/>
      <w:color w:val="000080"/>
      <w:sz w:val="23"/>
    </w:rPr>
  </w:style>
  <w:style w:type="paragraph" w:styleId="Heading6">
    <w:name w:val="heading 6"/>
    <w:basedOn w:val="Normal"/>
    <w:next w:val="Normaltext2"/>
    <w:qFormat/>
    <w:rsid w:val="00FB773F"/>
    <w:pPr>
      <w:tabs>
        <w:tab w:val="left" w:pos="1134"/>
      </w:tabs>
      <w:spacing w:before="120" w:after="0"/>
      <w:ind w:left="567"/>
      <w:outlineLvl w:val="5"/>
    </w:pPr>
    <w:rPr>
      <w:b/>
      <w:i/>
      <w:color w:val="000080"/>
      <w:sz w:val="22"/>
    </w:rPr>
  </w:style>
  <w:style w:type="paragraph" w:styleId="Heading7">
    <w:name w:val="heading 7"/>
    <w:basedOn w:val="Normal"/>
    <w:next w:val="Normaltext2"/>
    <w:qFormat/>
    <w:rsid w:val="00FB773F"/>
    <w:pPr>
      <w:tabs>
        <w:tab w:val="left" w:pos="1134"/>
      </w:tabs>
      <w:spacing w:before="120" w:after="0"/>
      <w:ind w:left="567"/>
      <w:outlineLvl w:val="6"/>
    </w:pPr>
    <w:rPr>
      <w:b/>
      <w:sz w:val="22"/>
    </w:rPr>
  </w:style>
  <w:style w:type="paragraph" w:styleId="Heading8">
    <w:name w:val="heading 8"/>
    <w:basedOn w:val="Normal"/>
    <w:next w:val="Normaltext2"/>
    <w:qFormat/>
    <w:rsid w:val="00FB773F"/>
    <w:pPr>
      <w:tabs>
        <w:tab w:val="left" w:pos="1134"/>
      </w:tabs>
      <w:spacing w:before="120" w:after="0"/>
      <w:ind w:left="567"/>
      <w:outlineLvl w:val="7"/>
    </w:pPr>
    <w:rPr>
      <w:b/>
      <w:i/>
      <w:sz w:val="22"/>
    </w:rPr>
  </w:style>
  <w:style w:type="paragraph" w:styleId="Heading9">
    <w:name w:val="heading 9"/>
    <w:basedOn w:val="Normal"/>
    <w:next w:val="Normaltext2"/>
    <w:qFormat/>
    <w:rsid w:val="00FB773F"/>
    <w:pPr>
      <w:tabs>
        <w:tab w:val="left" w:pos="1134"/>
      </w:tabs>
      <w:spacing w:before="120" w:after="0"/>
      <w:ind w:left="567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73F"/>
    <w:pPr>
      <w:tabs>
        <w:tab w:val="right" w:pos="9923"/>
      </w:tabs>
      <w:spacing w:after="0"/>
    </w:pPr>
    <w:rPr>
      <w:sz w:val="16"/>
    </w:rPr>
  </w:style>
  <w:style w:type="paragraph" w:styleId="Footer">
    <w:name w:val="footer"/>
    <w:basedOn w:val="Normal"/>
    <w:link w:val="FooterChar"/>
    <w:rsid w:val="00FB773F"/>
    <w:pPr>
      <w:spacing w:after="0"/>
    </w:pPr>
    <w:rPr>
      <w:sz w:val="16"/>
    </w:rPr>
  </w:style>
  <w:style w:type="character" w:customStyle="1" w:styleId="LinksHypertext">
    <w:name w:val="Links (Hypertext)"/>
    <w:rsid w:val="00FB773F"/>
    <w:rPr>
      <w:color w:val="008000"/>
      <w:u w:val="single"/>
    </w:rPr>
  </w:style>
  <w:style w:type="character" w:customStyle="1" w:styleId="Exampletext">
    <w:name w:val="Example text"/>
    <w:rsid w:val="00FB773F"/>
    <w:rPr>
      <w:bdr w:val="none" w:sz="0" w:space="0" w:color="auto"/>
      <w:shd w:val="thinDiagStripe" w:color="FFFF00" w:fill="auto"/>
    </w:rPr>
  </w:style>
  <w:style w:type="paragraph" w:customStyle="1" w:styleId="Steps">
    <w:name w:val="Steps"/>
    <w:basedOn w:val="Normal"/>
    <w:rsid w:val="00FB773F"/>
    <w:pPr>
      <w:tabs>
        <w:tab w:val="clear" w:pos="567"/>
        <w:tab w:val="left" w:pos="1134"/>
      </w:tabs>
      <w:spacing w:before="120"/>
      <w:ind w:left="567" w:hanging="567"/>
    </w:pPr>
  </w:style>
  <w:style w:type="paragraph" w:customStyle="1" w:styleId="Bullettext">
    <w:name w:val="Bullet text"/>
    <w:basedOn w:val="Normal"/>
    <w:rsid w:val="00FB773F"/>
    <w:pPr>
      <w:numPr>
        <w:numId w:val="2"/>
      </w:numPr>
      <w:tabs>
        <w:tab w:val="left" w:pos="1134"/>
      </w:tabs>
      <w:spacing w:after="0"/>
    </w:pPr>
    <w:rPr>
      <w:lang w:val="en-US"/>
    </w:rPr>
  </w:style>
  <w:style w:type="paragraph" w:customStyle="1" w:styleId="Bullettext2">
    <w:name w:val="Bullet text 2"/>
    <w:basedOn w:val="Bullettext"/>
    <w:rsid w:val="00FB773F"/>
    <w:pPr>
      <w:numPr>
        <w:numId w:val="0"/>
      </w:numPr>
      <w:tabs>
        <w:tab w:val="num" w:pos="1134"/>
        <w:tab w:val="left" w:pos="1701"/>
      </w:tabs>
      <w:ind w:left="1134" w:hanging="567"/>
    </w:pPr>
  </w:style>
  <w:style w:type="character" w:customStyle="1" w:styleId="Disabledlink">
    <w:name w:val="Disabled link"/>
    <w:rsid w:val="00FB773F"/>
    <w:rPr>
      <w:color w:val="C0C0C0"/>
    </w:rPr>
  </w:style>
  <w:style w:type="paragraph" w:customStyle="1" w:styleId="Doctitle">
    <w:name w:val="Doc title"/>
    <w:basedOn w:val="Normal"/>
    <w:rsid w:val="00FB773F"/>
    <w:pPr>
      <w:tabs>
        <w:tab w:val="right" w:pos="8505"/>
      </w:tabs>
      <w:spacing w:before="80" w:after="0"/>
    </w:pPr>
    <w:rPr>
      <w:b/>
      <w:color w:val="0000FF"/>
      <w:sz w:val="36"/>
    </w:rPr>
  </w:style>
  <w:style w:type="paragraph" w:customStyle="1" w:styleId="Indenttext">
    <w:name w:val="Indent text"/>
    <w:basedOn w:val="Normal"/>
    <w:rsid w:val="00FB773F"/>
    <w:pPr>
      <w:tabs>
        <w:tab w:val="left" w:pos="1134"/>
      </w:tabs>
      <w:ind w:left="567" w:hanging="567"/>
    </w:pPr>
  </w:style>
  <w:style w:type="paragraph" w:customStyle="1" w:styleId="Indenttext2">
    <w:name w:val="Indent text 2"/>
    <w:basedOn w:val="Indenttext"/>
    <w:rsid w:val="00FB773F"/>
    <w:pPr>
      <w:tabs>
        <w:tab w:val="clear" w:pos="1134"/>
        <w:tab w:val="left" w:pos="1701"/>
      </w:tabs>
      <w:ind w:left="1134"/>
    </w:pPr>
  </w:style>
  <w:style w:type="paragraph" w:customStyle="1" w:styleId="Notes">
    <w:name w:val="Notes"/>
    <w:basedOn w:val="Normaltext"/>
    <w:rsid w:val="00FB773F"/>
    <w:pPr>
      <w:spacing w:before="240"/>
    </w:pPr>
    <w:rPr>
      <w:i/>
    </w:rPr>
  </w:style>
  <w:style w:type="paragraph" w:customStyle="1" w:styleId="Stepsnote">
    <w:name w:val="Steps note"/>
    <w:basedOn w:val="Steps"/>
    <w:rsid w:val="00FB773F"/>
    <w:pPr>
      <w:spacing w:before="0"/>
      <w:ind w:firstLine="0"/>
    </w:pPr>
    <w:rPr>
      <w:i/>
    </w:rPr>
  </w:style>
  <w:style w:type="paragraph" w:customStyle="1" w:styleId="TOChead">
    <w:name w:val="TOC head"/>
    <w:basedOn w:val="Normal"/>
    <w:rsid w:val="00FB773F"/>
    <w:pPr>
      <w:spacing w:before="360" w:after="0"/>
    </w:pPr>
    <w:rPr>
      <w:b/>
      <w:caps/>
      <w:color w:val="0000FF"/>
      <w:sz w:val="36"/>
      <w:lang w:val="en-US"/>
    </w:rPr>
  </w:style>
  <w:style w:type="paragraph" w:customStyle="1" w:styleId="TOChead2">
    <w:name w:val="TOC head 2"/>
    <w:basedOn w:val="Normal"/>
    <w:rsid w:val="00FB773F"/>
    <w:pPr>
      <w:keepNext/>
      <w:spacing w:before="360" w:after="0"/>
    </w:pPr>
    <w:rPr>
      <w:b/>
      <w:color w:val="0000FF"/>
      <w:sz w:val="32"/>
      <w:lang w:val="en-US"/>
    </w:rPr>
  </w:style>
  <w:style w:type="paragraph" w:customStyle="1" w:styleId="TOClist">
    <w:name w:val="TOC list"/>
    <w:basedOn w:val="Normal"/>
    <w:rsid w:val="00FB773F"/>
    <w:pPr>
      <w:spacing w:before="120" w:after="60"/>
    </w:pPr>
    <w:rPr>
      <w:b/>
      <w:sz w:val="28"/>
      <w:lang w:val="en-US"/>
    </w:rPr>
  </w:style>
  <w:style w:type="paragraph" w:customStyle="1" w:styleId="TOClist2">
    <w:name w:val="TOC list 2"/>
    <w:basedOn w:val="TOClist"/>
    <w:rsid w:val="00FB773F"/>
    <w:pPr>
      <w:spacing w:before="60"/>
      <w:ind w:left="567"/>
    </w:pPr>
  </w:style>
  <w:style w:type="paragraph" w:customStyle="1" w:styleId="Warninghead">
    <w:name w:val="Warning head"/>
    <w:basedOn w:val="Normal"/>
    <w:next w:val="Warningtext"/>
    <w:rsid w:val="00FB773F"/>
    <w:rPr>
      <w:b/>
      <w:caps/>
    </w:rPr>
  </w:style>
  <w:style w:type="paragraph" w:customStyle="1" w:styleId="Warningtext">
    <w:name w:val="Warning text"/>
    <w:basedOn w:val="Normal"/>
    <w:rsid w:val="00FB773F"/>
    <w:rPr>
      <w:b/>
      <w:i/>
    </w:rPr>
  </w:style>
  <w:style w:type="paragraph" w:customStyle="1" w:styleId="Writernotes">
    <w:name w:val="Writer notes"/>
    <w:basedOn w:val="Normal"/>
    <w:rsid w:val="00FB773F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clear" w:color="auto" w:fill="C0C0C0"/>
      <w:spacing w:before="60" w:after="60"/>
    </w:pPr>
    <w:rPr>
      <w:i/>
      <w:color w:val="000080"/>
    </w:rPr>
  </w:style>
  <w:style w:type="paragraph" w:customStyle="1" w:styleId="Normaltext">
    <w:name w:val="Normal text"/>
    <w:basedOn w:val="Normal"/>
    <w:rsid w:val="00FB773F"/>
  </w:style>
  <w:style w:type="paragraph" w:customStyle="1" w:styleId="Normaltext2">
    <w:name w:val="Normal text 2"/>
    <w:basedOn w:val="Normal"/>
    <w:rsid w:val="00FB773F"/>
    <w:pPr>
      <w:tabs>
        <w:tab w:val="clear" w:pos="567"/>
        <w:tab w:val="left" w:pos="1134"/>
      </w:tabs>
      <w:ind w:left="567"/>
    </w:pPr>
  </w:style>
  <w:style w:type="paragraph" w:customStyle="1" w:styleId="EnDash">
    <w:name w:val="En Dash"/>
    <w:basedOn w:val="Normal"/>
    <w:next w:val="Normal"/>
    <w:rsid w:val="00FB773F"/>
    <w:pPr>
      <w:tabs>
        <w:tab w:val="clear" w:pos="567"/>
      </w:tabs>
      <w:spacing w:after="0"/>
      <w:ind w:left="864" w:hanging="432"/>
    </w:pPr>
    <w:rPr>
      <w:lang w:val="en-US"/>
    </w:rPr>
  </w:style>
  <w:style w:type="paragraph" w:customStyle="1" w:styleId="EndPageMarker">
    <w:name w:val="End Page Marker"/>
    <w:basedOn w:val="Normal"/>
    <w:rsid w:val="00FB773F"/>
    <w:pPr>
      <w:tabs>
        <w:tab w:val="clear" w:pos="567"/>
      </w:tabs>
      <w:spacing w:after="0"/>
    </w:pPr>
    <w:rPr>
      <w:b/>
      <w:sz w:val="28"/>
      <w:lang w:val="en-US"/>
    </w:rPr>
  </w:style>
  <w:style w:type="paragraph" w:customStyle="1" w:styleId="ExternalReferences">
    <w:name w:val="External References"/>
    <w:basedOn w:val="Normal"/>
    <w:rsid w:val="00FB773F"/>
    <w:pPr>
      <w:tabs>
        <w:tab w:val="clear" w:pos="567"/>
      </w:tabs>
      <w:spacing w:after="0"/>
    </w:pPr>
    <w:rPr>
      <w:b/>
      <w:lang w:val="en-US"/>
    </w:rPr>
  </w:style>
  <w:style w:type="paragraph" w:customStyle="1" w:styleId="FiguresHeading">
    <w:name w:val="Figures Heading"/>
    <w:basedOn w:val="Normal"/>
    <w:rsid w:val="00FB773F"/>
    <w:pPr>
      <w:tabs>
        <w:tab w:val="clear" w:pos="567"/>
      </w:tabs>
      <w:spacing w:after="0"/>
    </w:pPr>
    <w:rPr>
      <w:b/>
      <w:i/>
      <w:color w:val="C0C0C0"/>
      <w:sz w:val="28"/>
      <w:lang w:val="en-US"/>
    </w:rPr>
  </w:style>
  <w:style w:type="paragraph" w:customStyle="1" w:styleId="LGPRTitle">
    <w:name w:val="LG/PR Title"/>
    <w:basedOn w:val="Normal"/>
    <w:rsid w:val="00FB773F"/>
    <w:pPr>
      <w:tabs>
        <w:tab w:val="clear" w:pos="567"/>
      </w:tabs>
      <w:spacing w:after="0"/>
      <w:jc w:val="center"/>
    </w:pPr>
    <w:rPr>
      <w:b/>
      <w:sz w:val="36"/>
      <w:lang w:val="en-US"/>
    </w:rPr>
  </w:style>
  <w:style w:type="paragraph" w:customStyle="1" w:styleId="StatementNote">
    <w:name w:val="Statement Note"/>
    <w:basedOn w:val="Normal"/>
    <w:rsid w:val="00FB773F"/>
    <w:pPr>
      <w:tabs>
        <w:tab w:val="clear" w:pos="567"/>
      </w:tabs>
      <w:spacing w:after="0"/>
      <w:ind w:left="432"/>
    </w:pPr>
    <w:rPr>
      <w:i/>
      <w:lang w:val="en-US"/>
    </w:rPr>
  </w:style>
  <w:style w:type="paragraph" w:customStyle="1" w:styleId="ValidatorsNote">
    <w:name w:val="Validators Note"/>
    <w:basedOn w:val="Normal"/>
    <w:rsid w:val="00FB773F"/>
    <w:pPr>
      <w:tabs>
        <w:tab w:val="clear" w:pos="567"/>
      </w:tabs>
      <w:spacing w:after="0"/>
    </w:pPr>
    <w:rPr>
      <w:b/>
      <w:caps/>
      <w:spacing w:val="20"/>
      <w:lang w:val="en-US"/>
    </w:rPr>
  </w:style>
  <w:style w:type="character" w:customStyle="1" w:styleId="FooterChar">
    <w:name w:val="Footer Char"/>
    <w:basedOn w:val="DefaultParagraphFont"/>
    <w:link w:val="Footer"/>
    <w:rsid w:val="00085B74"/>
    <w:rPr>
      <w:rFonts w:ascii="Arial" w:hAnsi="Arial"/>
      <w:sz w:val="16"/>
    </w:rPr>
  </w:style>
  <w:style w:type="paragraph" w:customStyle="1" w:styleId="Method">
    <w:name w:val="Method"/>
    <w:basedOn w:val="Normal"/>
    <w:rsid w:val="00FB773F"/>
    <w:pPr>
      <w:spacing w:before="240" w:after="240"/>
      <w:jc w:val="center"/>
    </w:pPr>
  </w:style>
  <w:style w:type="paragraph" w:customStyle="1" w:styleId="Performance">
    <w:name w:val="Performance"/>
    <w:basedOn w:val="Normal"/>
    <w:rsid w:val="00FB773F"/>
    <w:pPr>
      <w:spacing w:before="240" w:after="240"/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0"/>
    <w:rPr>
      <w:rFonts w:ascii="Tahoma" w:hAnsi="Tahoma" w:cs="Tahoma"/>
      <w:sz w:val="16"/>
      <w:szCs w:val="16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445034"/>
    <w:rPr>
      <w:color w:val="808080"/>
    </w:rPr>
  </w:style>
  <w:style w:type="paragraph" w:styleId="ListParagraph">
    <w:name w:val="List Paragraph"/>
    <w:basedOn w:val="Normal"/>
    <w:uiPriority w:val="34"/>
    <w:qFormat/>
    <w:rsid w:val="0098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P95SN\OneDrive%20-%20Alcoa%20Corporation\Custom%20Office%20Templates\sonia\Template%20Al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3c3504c-4f86-4a4a-b662-8d5f96c5f391">Guideline</DocumentType>
    <_dlc_DocId xmlns="f45e6bf4-c72b-46e6-b577-70d0a749c101">AUACDS-2063-83</_dlc_DocId>
    <_dlc_DocIdUrl xmlns="f45e6bf4-c72b-46e6-b577-70d0a749c101">
      <Url>http://cds101.alcoa.com/_layouts/DocIdRedir.aspx?ID=AUACDS-2063-83</Url>
      <Description>AUACDS-2063-83</Description>
    </_dlc_DocIdUrl>
    <Approver5TaskID xmlns="a3c3504c-4f86-4a4a-b662-8d5f96c5f391" xsi:nil="true"/>
    <Approver5 xmlns="9e91dcce-103a-46fe-b73a-845a246c0c78">
      <UserInfo>
        <DisplayName/>
        <AccountId xsi:nil="true"/>
        <AccountType/>
      </UserInfo>
    </Approver5>
    <Approver4TaskID xmlns="a3c3504c-4f86-4a4a-b662-8d5f96c5f391" xsi:nil="true"/>
    <FunctionalArea xmlns="a3c3504c-4f86-4a4a-b662-8d5f96c5f391">Corporate Affairs</FunctionalArea>
    <SubProcess xmlns="a3c3504c-4f86-4a4a-b662-8d5f96c5f391">General</SubProcess>
    <OrgGroup xmlns="a3c3504c-4f86-4a4a-b662-8d5f96c5f391">AOA</OrgGroup>
    <FKID xmlns="a3c3504c-4f86-4a4a-b662-8d5f96c5f391" xsi:nil="true"/>
    <Reassign xmlns="a3c3504c-4f86-4a4a-b662-8d5f96c5f391">false</Reassign>
    <CalculatedVersionNumber xmlns="9e91dcce-103a-46fe-b73a-845a246c0c78">2</CalculatedVersionNumber>
    <Validator xmlns="a3c3504c-4f86-4a4a-b662-8d5f96c5f391">
      <UserInfo>
        <DisplayName/>
        <AccountId xsi:nil="true"/>
        <AccountType/>
      </UserInfo>
    </Validator>
    <Approver3 xmlns="a3c3504c-4f86-4a4a-b662-8d5f96c5f391">
      <UserInfo>
        <DisplayName/>
        <AccountId xsi:nil="true"/>
        <AccountType/>
      </UserInfo>
    </Approver3>
    <ReviewedDate xmlns="a3c3504c-4f86-4a4a-b662-8d5f96c5f391">2016-11-30T00:26:43+00:00</ReviewedDate>
    <SourceDocumentID xmlns="a3c3504c-4f86-4a4a-b662-8d5f96c5f391">83</SourceDocumentID>
    <urlParentDocLibEncoded xmlns="a3c3504c-4f86-4a4a-b662-8d5f96c5f391">http://cds101.alcoa.com/Corporate Affairs_Source</urlParentDocLibEncoded>
    <WFStatus xmlns="a3c3504c-4f86-4a4a-b662-8d5f96c5f391">Publish  - DCO Approve</WFStatus>
    <Approver3Approved xmlns="a3c3504c-4f86-4a4a-b662-8d5f96c5f391">Approved</Approver3Approved>
    <Approver1TaskID xmlns="a3c3504c-4f86-4a4a-b662-8d5f96c5f391">139554</Approver1TaskID>
    <Process xmlns="a3c3504c-4f86-4a4a-b662-8d5f96c5f391">General</Process>
    <Approver2 xmlns="a3c3504c-4f86-4a4a-b662-8d5f96c5f391">
      <UserInfo>
        <DisplayName/>
        <AccountId xsi:nil="true"/>
        <AccountType/>
      </UserInfo>
    </Approver2>
    <Approver2Approved xmlns="a3c3504c-4f86-4a4a-b662-8d5f96c5f391">Approved</Approver2Approved>
    <Approver1 xmlns="a3c3504c-4f86-4a4a-b662-8d5f96c5f391">
      <UserInfo>
        <DisplayName>Doy, Brian (AUA)</DisplayName>
        <AccountId>1554</AccountId>
        <AccountType/>
      </UserInfo>
    </Approver1>
    <Approver1Approved xmlns="a3c3504c-4f86-4a4a-b662-8d5f96c5f391">Approved</Approver1Approved>
    <Approver3TaskID xmlns="a3c3504c-4f86-4a4a-b662-8d5f96c5f391" xsi:nil="true"/>
    <ApproverGroup xmlns="a3c3504c-4f86-4a4a-b662-8d5f96c5f391">alcoa templates - corp affairs</ApproverGroup>
    <Approver2TaskID xmlns="a3c3504c-4f86-4a4a-b662-8d5f96c5f391" xsi:nil="true"/>
    <OldDocumentID xmlns="a3c3504c-4f86-4a4a-b662-8d5f96c5f391" xsi:nil="true"/>
    <PublishedDocumentID xmlns="a3c3504c-4f86-4a4a-b662-8d5f96c5f391">AUACDS-2063-83</PublishedDocumentID>
    <SourceDocURL xmlns="a3c3504c-4f86-4a4a-b662-8d5f96c5f391" xsi:nil="true"/>
    <StartManagerWF xmlns="a3c3504c-4f86-4a4a-b662-8d5f96c5f391">false</StartManagerWF>
    <urlParentDocLibItemEncoded xmlns="a3c3504c-4f86-4a4a-b662-8d5f96c5f391">http://cds101.alcoa.com/Corporate Affairs_Source/AUACDS-2063-83.dotx</urlParentDocLibItemEncoded>
    <DraftStatus xmlns="9e91dcce-103a-46fe-b73a-845a246c0c78">Not controlled when printed</DraftStatus>
    <ReviewSchedule xmlns="a3c3504c-4f86-4a4a-b662-8d5f96c5f391">2 years</ReviewSchedule>
    <Approver5Approved xmlns="a3c3504c-4f86-4a4a-b662-8d5f96c5f391">Approved</Approver5Approved>
    <OptionalValidator xmlns="9e91dcce-103a-46fe-b73a-845a246c0c78">true</OptionalValidator>
    <VersionComment xmlns="a3c3504c-4f86-4a4a-b662-8d5f96c5f391">Initiator-Maintainer: 5/04/2017 - Ball, Joanne: Changing font in body of template to Arial 11pt
Maintainer: 5/04/2017 - Ball, Joanne: Have changed the body of the template to Arial 11pt font (was 12pt)
Approver: 6/06/2017 - Doy, Brian (AUA): Approved
DCO: 6/06/2017 - Guy, Sharon: Claim task
DCO: 7/06/2017 - Guy, Sharon: Published
</VersionComment>
    <Approver4 xmlns="a3c3504c-4f86-4a4a-b662-8d5f96c5f391">
      <UserInfo>
        <DisplayName/>
        <AccountId xsi:nil="true"/>
        <AccountType/>
      </UserInfo>
    </Approver4>
    <VersionDate xmlns="a3c3504c-4f86-4a4a-b662-8d5f96c5f391">2017-06-07T04:02:01+00:00</VersionDate>
    <DCO xmlns="a3c3504c-4f86-4a4a-b662-8d5f96c5f391">
      <UserInfo>
        <DisplayName>Guy, Sharon</DisplayName>
        <AccountId>21</AccountId>
        <AccountType/>
      </UserInfo>
    </DCO>
    <Approver4Approved xmlns="a3c3504c-4f86-4a4a-b662-8d5f96c5f391">Approved</Approver4Approved>
    <Maintainer xmlns="a3c3504c-4f86-4a4a-b662-8d5f96c5f391">
      <UserInfo>
        <DisplayName>Ball, Joanne</DisplayName>
        <AccountId>1477</AccountId>
        <AccountType/>
      </UserInfo>
    </Maintainer>
    <urlCentralDashItemEncoded xmlns="a3c3504c-4f86-4a4a-b662-8d5f96c5f391">http://cds101.alcoa.com/DefineDash</urlCentralDashItemEncoded>
    <WorkflowType xmlns="a3c3504c-4f86-4a4a-b662-8d5f96c5f391">Edit</WorkflowType>
    <APSSVersion xmlns="a3c3504c-4f86-4a4a-b662-8d5f96c5f391" xsi:nil="true"/>
    <FirstRun xmlns="a3c3504c-4f86-4a4a-b662-8d5f96c5f391">true</FirstRun>
    <ListID xmlns="9e91dcce-103a-46fe-b73a-845a246c0c78">{1B0C8F27-5CBD-49D2-B13F-44B4A5E3CCCD}</ListID>
    <BusinessImpact xmlns="a3c3504c-4f86-4a4a-b662-8d5f96c5f391" xsi:nil="true"/>
    <ItemID xmlns="9e91dcce-103a-46fe-b73a-845a246c0c78">83</ItemID>
    <WFTypeOriginal xmlns="9e91dcce-103a-46fe-b73a-845a246c0c78">Edit</WFTypeOriginal>
    <InitiatingMaintainer xmlns="a3c3504c-4f86-4a4a-b662-8d5f96c5f391">
      <UserInfo>
        <DisplayName>Ball, Joanne</DisplayName>
        <AccountId>1477</AccountId>
        <AccountType/>
      </UserInfo>
    </InitiatingMaintainer>
    <urlDWSEncoded xmlns="a3c3504c-4f86-4a4a-b662-8d5f96c5f391">http://cds101.alcoa.com/AUACDS-2063-83</urlDWSEncoded>
    <LastComment xmlns="a3c3504c-4f86-4a4a-b662-8d5f96c5f391">DCO: 7/06/2017 - Guy, Sharon: Published
</LastComment>
    <KeywordsText xmlns="a3c3504c-4f86-4a4a-b662-8d5f96c5f391">Meeting Agenda and Minutes templates</KeywordsText>
    <DCONote xmlns="a3c3504c-4f86-4a4a-b662-8d5f96c5f391" xsi:nil="true"/>
    <VersionNumber xmlns="a3c3504c-4f86-4a4a-b662-8d5f96c5f391" xsi:nil="true"/>
  </documentManagement>
</p:properties>
</file>

<file path=customXml/item3.xml><?xml version="1.0" encoding="utf-8"?>
<?mso-contentType ?>
<SharedContentType xmlns="Microsoft.SharePoint.Taxonomy.ContentTypeSync" SourceId="c9058e35-0738-40ae-a5be-917b0245f87c" ContentTypeId="0x010100AA4BEC7AEF338F4681AD7943305A0F21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DS Doc Content Type" ma:contentTypeID="0x010100AA4BEC7AEF338F4681AD7943305A0F2100AB4FA01C814AE245839EADFDB2856D58" ma:contentTypeVersion="99" ma:contentTypeDescription="" ma:contentTypeScope="" ma:versionID="341e0762d3d968fc0f169f1996d7500d">
  <xsd:schema xmlns:xsd="http://www.w3.org/2001/XMLSchema" xmlns:xs="http://www.w3.org/2001/XMLSchema" xmlns:p="http://schemas.microsoft.com/office/2006/metadata/properties" xmlns:ns2="a3c3504c-4f86-4a4a-b662-8d5f96c5f391" xmlns:ns3="9e91dcce-103a-46fe-b73a-845a246c0c78" xmlns:ns4="f45e6bf4-c72b-46e6-b577-70d0a749c101" targetNamespace="http://schemas.microsoft.com/office/2006/metadata/properties" ma:root="true" ma:fieldsID="3edcbe5118403356d336fa5b596b374d" ns2:_="" ns3:_="" ns4:_="">
    <xsd:import namespace="a3c3504c-4f86-4a4a-b662-8d5f96c5f391"/>
    <xsd:import namespace="9e91dcce-103a-46fe-b73a-845a246c0c78"/>
    <xsd:import namespace="f45e6bf4-c72b-46e6-b577-70d0a749c101"/>
    <xsd:element name="properties">
      <xsd:complexType>
        <xsd:sequence>
          <xsd:element name="documentManagement">
            <xsd:complexType>
              <xsd:all>
                <xsd:element ref="ns2:FunctionalArea" minOccurs="0"/>
                <xsd:element ref="ns2:Process" minOccurs="0"/>
                <xsd:element ref="ns2:SubProcess" minOccurs="0"/>
                <xsd:element ref="ns2:OrgGroup" minOccurs="0"/>
                <xsd:element ref="ns2:DocumentType" minOccurs="0"/>
                <xsd:element ref="ns2:ReviewSchedule" minOccurs="0"/>
                <xsd:element ref="ns2:BusinessImpact" minOccurs="0"/>
                <xsd:element ref="ns2:KeywordsText" minOccurs="0"/>
                <xsd:element ref="ns2:Maintainer" minOccurs="0"/>
                <xsd:element ref="ns2:Validator" minOccurs="0"/>
                <xsd:element ref="ns2:VersionComment" minOccurs="0"/>
                <xsd:element ref="ns2:ApproverGroup" minOccurs="0"/>
                <xsd:element ref="ns2:Approver1" minOccurs="0"/>
                <xsd:element ref="ns2:Approver2" minOccurs="0"/>
                <xsd:element ref="ns2:Approver3" minOccurs="0"/>
                <xsd:element ref="ns2:Approver4" minOccurs="0"/>
                <xsd:element ref="ns3:Approver5" minOccurs="0"/>
                <xsd:element ref="ns2:APSSVersion" minOccurs="0"/>
                <xsd:element ref="ns2:VersionNumber" minOccurs="0"/>
                <xsd:element ref="ns2:VersionDate" minOccurs="0"/>
                <xsd:element ref="ns2:DCONote" minOccurs="0"/>
                <xsd:element ref="ns2:FirstRun" minOccurs="0"/>
                <xsd:element ref="ns2:FKID" minOccurs="0"/>
                <xsd:element ref="ns2:InitiatingMaintainer" minOccurs="0"/>
                <xsd:element ref="ns2:OldDocumentID" minOccurs="0"/>
                <xsd:element ref="ns2:PublishedDocumentID" minOccurs="0"/>
                <xsd:element ref="ns2:ReviewedDate" minOccurs="0"/>
                <xsd:element ref="ns2:SourceDocURL" minOccurs="0"/>
                <xsd:element ref="ns2:SourceDocumentID" minOccurs="0"/>
                <xsd:element ref="ns2:urlCentralDashItemEncoded" minOccurs="0"/>
                <xsd:element ref="ns2:urlDWSEncoded" minOccurs="0"/>
                <xsd:element ref="ns2:urlParentDocLibEncoded" minOccurs="0"/>
                <xsd:element ref="ns2:urlParentDocLibItemEncoded" minOccurs="0"/>
                <xsd:element ref="ns2:WFStatus" minOccurs="0"/>
                <xsd:element ref="ns2:DCO" minOccurs="0"/>
                <xsd:element ref="ns2:WorkflowType" minOccurs="0"/>
                <xsd:element ref="ns2:StartManagerWF" minOccurs="0"/>
                <xsd:element ref="ns2:LastComment" minOccurs="0"/>
                <xsd:element ref="ns2:Reassign" minOccurs="0"/>
                <xsd:element ref="ns2:Approver1Approved" minOccurs="0"/>
                <xsd:element ref="ns2:Approver2Approved" minOccurs="0"/>
                <xsd:element ref="ns2:Approver3Approved" minOccurs="0"/>
                <xsd:element ref="ns2:Approver4Approved" minOccurs="0"/>
                <xsd:element ref="ns2:Approver5Approved" minOccurs="0"/>
                <xsd:element ref="ns2:Approver1TaskID" minOccurs="0"/>
                <xsd:element ref="ns2:Approver2TaskID" minOccurs="0"/>
                <xsd:element ref="ns2:Approver3TaskID" minOccurs="0"/>
                <xsd:element ref="ns2:Approver4TaskID" minOccurs="0"/>
                <xsd:element ref="ns2:Approver5TaskID" minOccurs="0"/>
                <xsd:element ref="ns3:CalculatedVersionNumber" minOccurs="0"/>
                <xsd:element ref="ns3:OptionalValidator" minOccurs="0"/>
                <xsd:element ref="ns3:DraftStatus" minOccurs="0"/>
                <xsd:element ref="ns3:ListID" minOccurs="0"/>
                <xsd:element ref="ns3:ItemID" minOccurs="0"/>
                <xsd:element ref="ns3:WFTypeOrigina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3504c-4f86-4a4a-b662-8d5f96c5f391" elementFormDefault="qualified">
    <xsd:import namespace="http://schemas.microsoft.com/office/2006/documentManagement/types"/>
    <xsd:import namespace="http://schemas.microsoft.com/office/infopath/2007/PartnerControls"/>
    <xsd:element name="FunctionalArea" ma:index="2" nillable="true" ma:displayName="Functional Area" ma:internalName="FunctionalArea" ma:readOnly="false">
      <xsd:simpleType>
        <xsd:restriction base="dms:Text">
          <xsd:maxLength value="255"/>
        </xsd:restriction>
      </xsd:simpleType>
    </xsd:element>
    <xsd:element name="Process" ma:index="3" nillable="true" ma:displayName="Process" ma:internalName="Process">
      <xsd:simpleType>
        <xsd:restriction base="dms:Text">
          <xsd:maxLength value="255"/>
        </xsd:restriction>
      </xsd:simpleType>
    </xsd:element>
    <xsd:element name="SubProcess" ma:index="4" nillable="true" ma:displayName="SubProcess" ma:internalName="SubProcess">
      <xsd:simpleType>
        <xsd:restriction base="dms:Text">
          <xsd:maxLength value="255"/>
        </xsd:restriction>
      </xsd:simpleType>
    </xsd:element>
    <xsd:element name="OrgGroup" ma:index="5" nillable="true" ma:displayName="OrgGroup" ma:format="Dropdown" ma:internalName="OrgGroup">
      <xsd:simpleType>
        <xsd:restriction base="dms:Choice">
          <xsd:enumeration value="AOA"/>
          <xsd:enumeration value="AWA"/>
          <xsd:enumeration value="BGN"/>
          <xsd:enumeration value="BUN"/>
          <xsd:enumeration value="FRM"/>
          <xsd:enumeration value="GBL"/>
          <xsd:enumeration value="GBS"/>
          <xsd:enumeration value="HUN"/>
          <xsd:enumeration value="KWI"/>
          <xsd:enumeration value="KWP"/>
          <xsd:enumeration value="MIN"/>
          <xsd:enumeration value="MNP"/>
          <xsd:enumeration value="PIN"/>
          <xsd:enumeration value="PNJ"/>
          <xsd:enumeration value="PTH"/>
          <xsd:enumeration value="REF"/>
          <xsd:enumeration value="VO"/>
          <xsd:enumeration value="WAO"/>
          <xsd:enumeration value="WDL"/>
          <xsd:enumeration value="WGP"/>
          <xsd:enumeration value="CAS"/>
          <xsd:enumeration value="ENE"/>
          <xsd:enumeration value="SME"/>
        </xsd:restriction>
      </xsd:simpleType>
    </xsd:element>
    <xsd:element name="DocumentType" ma:index="6" nillable="true" ma:displayName="DocumentType" ma:format="Dropdown" ma:internalName="DocumentType">
      <xsd:simpleType>
        <xsd:restriction base="dms:Choice">
          <xsd:enumeration value="Confined Space Entry Procedure"/>
          <xsd:enumeration value="Confined Space Risk Assessment"/>
          <xsd:enumeration value="Equipment Isolation Sheet (EIS)"/>
          <xsd:enumeration value="Equipment Management Strategy"/>
          <xsd:enumeration value="Form Checklist"/>
          <xsd:enumeration value="Guideline"/>
          <xsd:enumeration value="Information"/>
          <xsd:enumeration value="Learning Guide"/>
          <xsd:enumeration value="License Permit"/>
          <xsd:enumeration value="Maintenance Strategy"/>
          <xsd:enumeration value="Manuals"/>
          <xsd:enumeration value="Map Diagram"/>
          <xsd:enumeration value="Policy"/>
          <xsd:enumeration value="Presentation"/>
          <xsd:enumeration value="Process Strategy"/>
          <xsd:enumeration value="Register"/>
          <xsd:enumeration value="Schedule Plan"/>
          <xsd:enumeration value="Specification"/>
          <xsd:enumeration value="Standard"/>
          <xsd:enumeration value="Standard Work Instruction"/>
          <xsd:enumeration value="Template"/>
        </xsd:restriction>
      </xsd:simpleType>
    </xsd:element>
    <xsd:element name="ReviewSchedule" ma:index="7" nillable="true" ma:displayName="ReviewSchedule" ma:internalName="ReviewSchedule">
      <xsd:simpleType>
        <xsd:restriction base="dms:Text">
          <xsd:maxLength value="255"/>
        </xsd:restriction>
      </xsd:simpleType>
    </xsd:element>
    <xsd:element name="BusinessImpact" ma:index="8" nillable="true" ma:displayName="BusinessImpact" ma:internalName="BusinessImpact">
      <xsd:simpleType>
        <xsd:restriction base="dms:Text">
          <xsd:maxLength value="255"/>
        </xsd:restriction>
      </xsd:simpleType>
    </xsd:element>
    <xsd:element name="KeywordsText" ma:index="9" nillable="true" ma:displayName="KeywordsText" ma:internalName="KeywordsText">
      <xsd:simpleType>
        <xsd:restriction base="dms:Note">
          <xsd:maxLength value="255"/>
        </xsd:restriction>
      </xsd:simpleType>
    </xsd:element>
    <xsd:element name="Maintainer" ma:index="10" nillable="true" ma:displayName="Maintainer" ma:list="UserInfo" ma:SharePointGroup="0" ma:internalName="Maintai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tor" ma:index="11" nillable="true" ma:displayName="Validator" ma:list="UserInfo" ma:SharePointGroup="0" ma:internalName="Valid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Comment" ma:index="12" nillable="true" ma:displayName="VersionComment" ma:internalName="VersionComment" ma:readOnly="false">
      <xsd:simpleType>
        <xsd:restriction base="dms:Note"/>
      </xsd:simpleType>
    </xsd:element>
    <xsd:element name="ApproverGroup" ma:index="13" nillable="true" ma:displayName="ApproverGroup" ma:internalName="ApproverGroup">
      <xsd:simpleType>
        <xsd:restriction base="dms:Text">
          <xsd:maxLength value="255"/>
        </xsd:restriction>
      </xsd:simpleType>
    </xsd:element>
    <xsd:element name="Approver1" ma:index="14" nillable="true" ma:displayName="Approver1" ma:list="UserInfo" ma:SharePointGroup="0" ma:internalName="Approv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2" ma:index="15" nillable="true" ma:displayName="Approver2" ma:list="UserInfo" ma:SharePointGroup="0" ma:internalName="Approver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3" ma:index="16" nillable="true" ma:displayName="Approver3" ma:list="UserInfo" ma:SharePointGroup="0" ma:internalName="Approver3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4" ma:index="17" nillable="true" ma:displayName="Approver4" ma:list="UserInfo" ma:SharePointGroup="0" ma:internalName="Approver4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SSVersion" ma:index="19" nillable="true" ma:displayName="APSSVersion" ma:internalName="APSSVersion">
      <xsd:simpleType>
        <xsd:restriction base="dms:Number"/>
      </xsd:simpleType>
    </xsd:element>
    <xsd:element name="VersionNumber" ma:index="20" nillable="true" ma:displayName="VersionNumber" ma:internalName="VersionNumber">
      <xsd:simpleType>
        <xsd:restriction base="dms:Number"/>
      </xsd:simpleType>
    </xsd:element>
    <xsd:element name="VersionDate" ma:index="21" nillable="true" ma:displayName="VersionDate" ma:format="DateOnly" ma:internalName="VersionDate">
      <xsd:simpleType>
        <xsd:restriction base="dms:DateTime"/>
      </xsd:simpleType>
    </xsd:element>
    <xsd:element name="DCONote" ma:index="22" nillable="true" ma:displayName="DCONote" ma:internalName="DCONote">
      <xsd:simpleType>
        <xsd:restriction base="dms:Note">
          <xsd:maxLength value="255"/>
        </xsd:restriction>
      </xsd:simpleType>
    </xsd:element>
    <xsd:element name="FirstRun" ma:index="23" nillable="true" ma:displayName="FirstRun" ma:default="1" ma:internalName="FirstRun">
      <xsd:simpleType>
        <xsd:restriction base="dms:Boolean"/>
      </xsd:simpleType>
    </xsd:element>
    <xsd:element name="FKID" ma:index="24" nillable="true" ma:displayName="FKID" ma:internalName="FKID">
      <xsd:simpleType>
        <xsd:restriction base="dms:Text">
          <xsd:maxLength value="255"/>
        </xsd:restriction>
      </xsd:simpleType>
    </xsd:element>
    <xsd:element name="InitiatingMaintainer" ma:index="25" nillable="true" ma:displayName="InitiatingMaintainer" ma:list="UserInfo" ma:SharePointGroup="0" ma:internalName="InitiatingMaintai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ldDocumentID" ma:index="26" nillable="true" ma:displayName="OldDocumentID" ma:internalName="OldDocumentID">
      <xsd:simpleType>
        <xsd:restriction base="dms:Text">
          <xsd:maxLength value="255"/>
        </xsd:restriction>
      </xsd:simpleType>
    </xsd:element>
    <xsd:element name="PublishedDocumentID" ma:index="27" nillable="true" ma:displayName="PublishedDocumentID" ma:internalName="PublishedDocumentID">
      <xsd:simpleType>
        <xsd:restriction base="dms:Text">
          <xsd:maxLength value="255"/>
        </xsd:restriction>
      </xsd:simpleType>
    </xsd:element>
    <xsd:element name="ReviewedDate" ma:index="28" nillable="true" ma:displayName="ReviewedDate" ma:format="DateOnly" ma:internalName="ReviewedDate">
      <xsd:simpleType>
        <xsd:restriction base="dms:DateTime"/>
      </xsd:simpleType>
    </xsd:element>
    <xsd:element name="SourceDocURL" ma:index="29" nillable="true" ma:displayName="SourceDocURL" ma:internalName="SourceDocURL">
      <xsd:simpleType>
        <xsd:restriction base="dms:Text">
          <xsd:maxLength value="255"/>
        </xsd:restriction>
      </xsd:simpleType>
    </xsd:element>
    <xsd:element name="SourceDocumentID" ma:index="30" nillable="true" ma:displayName="SourceDocumentID" ma:internalName="SourceDocumentID">
      <xsd:simpleType>
        <xsd:restriction base="dms:Text">
          <xsd:maxLength value="255"/>
        </xsd:restriction>
      </xsd:simpleType>
    </xsd:element>
    <xsd:element name="urlCentralDashItemEncoded" ma:index="31" nillable="true" ma:displayName="urlCentralDashItemEncoded" ma:internalName="urlCentralDashItemEncoded">
      <xsd:simpleType>
        <xsd:restriction base="dms:Text">
          <xsd:maxLength value="255"/>
        </xsd:restriction>
      </xsd:simpleType>
    </xsd:element>
    <xsd:element name="urlDWSEncoded" ma:index="32" nillable="true" ma:displayName="urlDWSEncoded" ma:internalName="urlDWSEncoded">
      <xsd:simpleType>
        <xsd:restriction base="dms:Text">
          <xsd:maxLength value="255"/>
        </xsd:restriction>
      </xsd:simpleType>
    </xsd:element>
    <xsd:element name="urlParentDocLibEncoded" ma:index="33" nillable="true" ma:displayName="urlParentDocLibEncoded" ma:internalName="urlParentDocLibEncoded">
      <xsd:simpleType>
        <xsd:restriction base="dms:Text">
          <xsd:maxLength value="255"/>
        </xsd:restriction>
      </xsd:simpleType>
    </xsd:element>
    <xsd:element name="urlParentDocLibItemEncoded" ma:index="34" nillable="true" ma:displayName="urlParentDocLibItemEncoded" ma:internalName="urlParentDocLibItemEncoded">
      <xsd:simpleType>
        <xsd:restriction base="dms:Text">
          <xsd:maxLength value="255"/>
        </xsd:restriction>
      </xsd:simpleType>
    </xsd:element>
    <xsd:element name="WFStatus" ma:index="35" nillable="true" ma:displayName="WFStatus" ma:default="Initiator" ma:format="Dropdown" ma:internalName="WFStatus" ma:readOnly="false">
      <xsd:simpleType>
        <xsd:restriction base="dms:Choice">
          <xsd:enumeration value="Initiator"/>
          <xsd:enumeration value="Maintainer"/>
          <xsd:enumeration value="Maintainer - Approved"/>
          <xsd:enumeration value="Maintainer - Reject"/>
          <xsd:enumeration value="Validator"/>
          <xsd:enumeration value="Validator - Approve"/>
          <xsd:enumeration value="Validator - Reject"/>
          <xsd:enumeration value="Authorizer"/>
          <xsd:enumeration value="Authorizer - Validator Approve"/>
          <xsd:enumeration value="Authorizer - Reject"/>
          <xsd:enumeration value="DCO"/>
          <xsd:enumeration value="DCO - Authorizer Approve"/>
          <xsd:enumeration value="DCO - Reject"/>
          <xsd:enumeration value="Publish"/>
          <xsd:enumeration value="Publish  - DCO Approve"/>
        </xsd:restriction>
      </xsd:simpleType>
    </xsd:element>
    <xsd:element name="DCO" ma:index="36" nillable="true" ma:displayName="DCO" ma:list="UserInfo" ma:SharePointGroup="0" ma:internalName="DC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flowType" ma:index="37" nillable="true" ma:displayName="WorkflowType" ma:internalName="WorkflowType">
      <xsd:simpleType>
        <xsd:restriction base="dms:Text">
          <xsd:maxLength value="255"/>
        </xsd:restriction>
      </xsd:simpleType>
    </xsd:element>
    <xsd:element name="StartManagerWF" ma:index="38" nillable="true" ma:displayName="StartManagerWF" ma:default="1" ma:internalName="StartManagerWF">
      <xsd:simpleType>
        <xsd:restriction base="dms:Boolean"/>
      </xsd:simpleType>
    </xsd:element>
    <xsd:element name="LastComment" ma:index="39" nillable="true" ma:displayName="LastComment" ma:internalName="LastComment">
      <xsd:simpleType>
        <xsd:restriction base="dms:Note"/>
      </xsd:simpleType>
    </xsd:element>
    <xsd:element name="Reassign" ma:index="40" nillable="true" ma:displayName="Reassign" ma:default="0" ma:internalName="Reassign">
      <xsd:simpleType>
        <xsd:restriction base="dms:Boolean"/>
      </xsd:simpleType>
    </xsd:element>
    <xsd:element name="Approver1Approved" ma:index="41" nillable="true" ma:displayName="Approver1Approved" ma:default="NotStarted" ma:format="Dropdown" ma:internalName="Approver1Approved">
      <xsd:simpleType>
        <xsd:restriction base="dms:Choice">
          <xsd:enumeration value="NotStarted"/>
          <xsd:enumeration value="Rejected"/>
          <xsd:enumeration value="Approved"/>
        </xsd:restriction>
      </xsd:simpleType>
    </xsd:element>
    <xsd:element name="Approver2Approved" ma:index="42" nillable="true" ma:displayName="Approver2Approved" ma:default="NotStarted" ma:format="Dropdown" ma:internalName="Approver2Approved">
      <xsd:simpleType>
        <xsd:restriction base="dms:Choice">
          <xsd:enumeration value="NotStarted"/>
          <xsd:enumeration value="Rejected"/>
          <xsd:enumeration value="Approved"/>
        </xsd:restriction>
      </xsd:simpleType>
    </xsd:element>
    <xsd:element name="Approver3Approved" ma:index="43" nillable="true" ma:displayName="Approver3Approved" ma:default="NotStarted" ma:format="Dropdown" ma:internalName="Approver3Approved">
      <xsd:simpleType>
        <xsd:restriction base="dms:Choice">
          <xsd:enumeration value="NotStarted"/>
          <xsd:enumeration value="Rejected"/>
          <xsd:enumeration value="Approved"/>
        </xsd:restriction>
      </xsd:simpleType>
    </xsd:element>
    <xsd:element name="Approver4Approved" ma:index="44" nillable="true" ma:displayName="Approver4Approved" ma:default="NotStarted" ma:format="Dropdown" ma:internalName="Approver4Approved">
      <xsd:simpleType>
        <xsd:restriction base="dms:Choice">
          <xsd:enumeration value="NotStarted"/>
          <xsd:enumeration value="Rejected"/>
          <xsd:enumeration value="Approved"/>
        </xsd:restriction>
      </xsd:simpleType>
    </xsd:element>
    <xsd:element name="Approver5Approved" ma:index="45" nillable="true" ma:displayName="Approver5Approved" ma:default="NotStarted" ma:format="Dropdown" ma:internalName="Approver5Approved">
      <xsd:simpleType>
        <xsd:restriction base="dms:Choice">
          <xsd:enumeration value="NotStarted"/>
          <xsd:enumeration value="Rejected"/>
          <xsd:enumeration value="Approved"/>
        </xsd:restriction>
      </xsd:simpleType>
    </xsd:element>
    <xsd:element name="Approver1TaskID" ma:index="46" nillable="true" ma:displayName="Approver1TaskID" ma:decimals="0" ma:internalName="Approver1TaskID">
      <xsd:simpleType>
        <xsd:restriction base="dms:Number"/>
      </xsd:simpleType>
    </xsd:element>
    <xsd:element name="Approver2TaskID" ma:index="47" nillable="true" ma:displayName="Approver2TaskID" ma:decimals="0" ma:internalName="Approver2TaskID">
      <xsd:simpleType>
        <xsd:restriction base="dms:Number"/>
      </xsd:simpleType>
    </xsd:element>
    <xsd:element name="Approver3TaskID" ma:index="48" nillable="true" ma:displayName="Approver3TaskID" ma:decimals="0" ma:internalName="Approver3TaskID">
      <xsd:simpleType>
        <xsd:restriction base="dms:Number"/>
      </xsd:simpleType>
    </xsd:element>
    <xsd:element name="Approver4TaskID" ma:index="49" nillable="true" ma:displayName="Approver4TaskID" ma:decimals="0" ma:internalName="Approver4TaskID">
      <xsd:simpleType>
        <xsd:restriction base="dms:Number"/>
      </xsd:simpleType>
    </xsd:element>
    <xsd:element name="Approver5TaskID" ma:index="50" nillable="true" ma:displayName="Approver5TaskID" ma:decimals="0" ma:internalName="Approver5Task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1dcce-103a-46fe-b73a-845a246c0c78" elementFormDefault="qualified">
    <xsd:import namespace="http://schemas.microsoft.com/office/2006/documentManagement/types"/>
    <xsd:import namespace="http://schemas.microsoft.com/office/infopath/2007/PartnerControls"/>
    <xsd:element name="Approver5" ma:index="18" nillable="true" ma:displayName="Approver5" ma:list="UserInfo" ma:SharePointGroup="0" ma:internalName="Approver5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lculatedVersionNumber" ma:index="51" nillable="true" ma:displayName="CalculatedVersionNumber" ma:decimals="0" ma:description="Calculated Version Number" ma:internalName="CalculatedVersionNumber">
      <xsd:simpleType>
        <xsd:restriction base="dms:Number"/>
      </xsd:simpleType>
    </xsd:element>
    <xsd:element name="OptionalValidator" ma:index="52" nillable="true" ma:displayName="OptionalValidator" ma:default="0" ma:internalName="OptionalValidator">
      <xsd:simpleType>
        <xsd:restriction base="dms:Boolean"/>
      </xsd:simpleType>
    </xsd:element>
    <xsd:element name="DraftStatus" ma:index="53" nillable="true" ma:displayName="DraftStatus" ma:internalName="DraftStatus">
      <xsd:simpleType>
        <xsd:restriction base="dms:Text">
          <xsd:maxLength value="255"/>
        </xsd:restriction>
      </xsd:simpleType>
    </xsd:element>
    <xsd:element name="ListID" ma:index="54" nillable="true" ma:displayName="ListID" ma:internalName="ListID">
      <xsd:simpleType>
        <xsd:restriction base="dms:Text">
          <xsd:maxLength value="255"/>
        </xsd:restriction>
      </xsd:simpleType>
    </xsd:element>
    <xsd:element name="ItemID" ma:index="55" nillable="true" ma:displayName="ItemID" ma:decimals="0" ma:internalName="ItemID">
      <xsd:simpleType>
        <xsd:restriction base="dms:Number"/>
      </xsd:simpleType>
    </xsd:element>
    <xsd:element name="WFTypeOriginal" ma:index="56" nillable="true" ma:displayName="WFTypeOriginal" ma:internalName="WFTypeOrigin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6bf4-c72b-46e6-b577-70d0a749c101" elementFormDefault="qualified">
    <xsd:import namespace="http://schemas.microsoft.com/office/2006/documentManagement/types"/>
    <xsd:import namespace="http://schemas.microsoft.com/office/infopath/2007/PartnerControls"/>
    <xsd:element name="_dlc_DocId" ma:index="6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CD335-02E4-4FE8-B92D-48369D98CC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45C05E-E952-4334-AB87-616E8479F0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e91dcce-103a-46fe-b73a-845a246c0c78"/>
    <ds:schemaRef ds:uri="http://purl.org/dc/elements/1.1/"/>
    <ds:schemaRef ds:uri="http://schemas.microsoft.com/office/2006/metadata/properties"/>
    <ds:schemaRef ds:uri="http://schemas.microsoft.com/office/infopath/2007/PartnerControls"/>
    <ds:schemaRef ds:uri="f45e6bf4-c72b-46e6-b577-70d0a749c101"/>
    <ds:schemaRef ds:uri="a3c3504c-4f86-4a4a-b662-8d5f96c5f3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90C227-5825-4B52-BF7E-D5008C7D1D2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66C5207-EDD0-4FEB-9634-E139334C13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2D2948-60D9-409B-B945-A8A86D892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3504c-4f86-4a4a-b662-8d5f96c5f391"/>
    <ds:schemaRef ds:uri="9e91dcce-103a-46fe-b73a-845a246c0c78"/>
    <ds:schemaRef ds:uri="f45e6bf4-c72b-46e6-b577-70d0a749c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Alcoa</Template>
  <TotalTime>0</TotalTime>
  <Pages>1</Pages>
  <Words>154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Template - Toolbox, Agenda, Briefing Note</vt:lpstr>
    </vt:vector>
  </TitlesOfParts>
  <Company>Alcoa Australia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Template - Toolbox, Agenda, Briefing Note</dc:title>
  <dc:subject/>
  <dc:creator>Nolan, Sonia</dc:creator>
  <cp:keywords/>
  <dc:description/>
  <cp:lastModifiedBy>Nolan, Sonia</cp:lastModifiedBy>
  <cp:revision>2</cp:revision>
  <cp:lastPrinted>2013-07-02T13:32:00Z</cp:lastPrinted>
  <dcterms:created xsi:type="dcterms:W3CDTF">2018-05-04T07:34:00Z</dcterms:created>
  <dcterms:modified xsi:type="dcterms:W3CDTF">2018-05-04T07:34:00Z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rpose">
    <vt:lpwstr>Alcoa Template System</vt:lpwstr>
  </property>
  <property fmtid="{D5CDD505-2E9C-101B-9397-08002B2CF9AE}" pid="3" name="Owner">
    <vt:lpwstr>Trevor Ralph</vt:lpwstr>
  </property>
  <property fmtid="{D5CDD505-2E9C-101B-9397-08002B2CF9AE}" pid="4" name="ContentTypeId">
    <vt:lpwstr>0x010100AA4BEC7AEF338F4681AD7943305A0F2100AB4FA01C814AE245839EADFDB2856D58</vt:lpwstr>
  </property>
  <property fmtid="{D5CDD505-2E9C-101B-9397-08002B2CF9AE}" pid="5" name="_dlc_DocIdItemGuid">
    <vt:lpwstr>0eebc548-add2-44fe-93ab-6767d291dbcf</vt:lpwstr>
  </property>
  <property fmtid="{D5CDD505-2E9C-101B-9397-08002B2CF9AE}" pid="6" name="Order">
    <vt:r8>3000</vt:r8>
  </property>
  <property fmtid="{D5CDD505-2E9C-101B-9397-08002B2CF9AE}" pid="7" name="WorkflowChangePath">
    <vt:lpwstr>cd3be4b1-14f7-4303-ace2-4a346e5818a9,3;</vt:lpwstr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_CopySource">
    <vt:lpwstr/>
  </property>
</Properties>
</file>